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0" w:rsidRPr="00CC775B" w:rsidRDefault="00CB71B0" w:rsidP="007129E7">
      <w:pPr>
        <w:spacing w:after="360"/>
        <w:jc w:val="center"/>
        <w:rPr>
          <w:noProof/>
        </w:rPr>
      </w:pPr>
      <w:r w:rsidRPr="00C42ED1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07.25pt;visibility:visible">
            <v:imagedata r:id="rId6" o:title=""/>
          </v:shape>
        </w:pict>
      </w:r>
    </w:p>
    <w:p w:rsidR="00CB71B0" w:rsidRPr="009D2D46" w:rsidRDefault="00CB71B0" w:rsidP="007129E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B71B0" w:rsidRPr="00E867AE" w:rsidRDefault="00CB71B0" w:rsidP="007129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CB71B0" w:rsidRPr="00E867AE" w:rsidRDefault="00CB71B0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B71B0" w:rsidRPr="008053B9" w:rsidRDefault="00CB71B0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B71B0" w:rsidRPr="008053B9" w:rsidRDefault="00CB71B0" w:rsidP="00712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3B9">
        <w:rPr>
          <w:rFonts w:ascii="Times New Roman" w:hAnsi="Times New Roman"/>
          <w:b/>
          <w:sz w:val="28"/>
          <w:szCs w:val="28"/>
        </w:rPr>
        <w:t>О БЕЗОПАСНОСТИ</w:t>
      </w:r>
    </w:p>
    <w:p w:rsidR="00CB71B0" w:rsidRDefault="00CB71B0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71B0" w:rsidRDefault="00CB71B0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71B0" w:rsidRPr="008053B9" w:rsidRDefault="00CB71B0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>Принят Постановлением Народного Совета 12 декабря 2014 года</w:t>
      </w:r>
    </w:p>
    <w:p w:rsidR="00CB71B0" w:rsidRDefault="00CB71B0" w:rsidP="00712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1B0" w:rsidRDefault="00CB71B0" w:rsidP="00E867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71B0" w:rsidRDefault="00CB71B0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48F5">
        <w:rPr>
          <w:rFonts w:ascii="Times New Roman" w:hAnsi="Times New Roman"/>
          <w:sz w:val="28"/>
          <w:szCs w:val="28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CB71B0" w:rsidRPr="006A3974" w:rsidRDefault="00CB71B0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Глава 1.</w:t>
      </w:r>
      <w:r w:rsidRPr="00E749F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 1.</w:t>
      </w:r>
      <w:r w:rsidRPr="00036EF0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8504FA">
        <w:rPr>
          <w:rFonts w:ascii="Times New Roman" w:hAnsi="Times New Roman"/>
          <w:sz w:val="28"/>
          <w:szCs w:val="28"/>
        </w:rPr>
        <w:t xml:space="preserve">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Республикой </w:t>
      </w:r>
      <w:r w:rsidRPr="008504F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8504FA">
        <w:rPr>
          <w:rFonts w:ascii="Times New Roman" w:hAnsi="Times New Roman"/>
          <w:sz w:val="28"/>
          <w:szCs w:val="28"/>
        </w:rPr>
        <w:t xml:space="preserve"> безопасность, </w:t>
      </w:r>
      <w:r w:rsidRPr="00D42A43">
        <w:rPr>
          <w:rFonts w:ascii="Times New Roman" w:hAnsi="Times New Roman"/>
          <w:sz w:val="28"/>
          <w:szCs w:val="28"/>
        </w:rPr>
        <w:t>национальная</w:t>
      </w:r>
      <w:r w:rsidRPr="008504FA">
        <w:rPr>
          <w:rFonts w:ascii="Times New Roman" w:hAnsi="Times New Roman"/>
          <w:sz w:val="28"/>
          <w:szCs w:val="28"/>
        </w:rPr>
        <w:t xml:space="preserve"> безопасность), полномочия и функции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504FA">
        <w:rPr>
          <w:rFonts w:ascii="Times New Roman" w:hAnsi="Times New Roman"/>
          <w:sz w:val="28"/>
          <w:szCs w:val="28"/>
        </w:rPr>
        <w:t xml:space="preserve">, органов местного самоуправления в области безопасности, а </w:t>
      </w:r>
      <w:r w:rsidRPr="009D5D6C">
        <w:rPr>
          <w:rFonts w:ascii="Times New Roman" w:hAnsi="Times New Roman"/>
          <w:sz w:val="28"/>
          <w:szCs w:val="28"/>
        </w:rPr>
        <w:t xml:space="preserve">также статус Совета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D5D6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D5D6C">
        <w:rPr>
          <w:rFonts w:ascii="Times New Roman" w:hAnsi="Times New Roman"/>
          <w:sz w:val="28"/>
          <w:szCs w:val="28"/>
        </w:rPr>
        <w:t xml:space="preserve"> Совет Безопасности).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6A3974">
        <w:rPr>
          <w:rFonts w:ascii="Times New Roman" w:hAnsi="Times New Roman"/>
          <w:sz w:val="28"/>
          <w:szCs w:val="28"/>
        </w:rPr>
        <w:t>Статья 2.</w:t>
      </w:r>
      <w:r w:rsidRPr="00036EF0">
        <w:rPr>
          <w:rFonts w:ascii="Times New Roman" w:hAnsi="Times New Roman"/>
          <w:b/>
          <w:sz w:val="28"/>
          <w:szCs w:val="28"/>
        </w:rPr>
        <w:t xml:space="preserve"> Основные принципы обеспечения безопасности</w:t>
      </w:r>
    </w:p>
    <w:p w:rsidR="00CB71B0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C5655">
        <w:rPr>
          <w:rFonts w:ascii="Times New Roman" w:hAnsi="Times New Roman"/>
          <w:sz w:val="28"/>
          <w:szCs w:val="28"/>
        </w:rPr>
        <w:t>Безопасность является основным критерием, обеспечивающим гарантии личных</w:t>
      </w:r>
      <w:r>
        <w:rPr>
          <w:rFonts w:ascii="Times New Roman" w:hAnsi="Times New Roman"/>
          <w:sz w:val="28"/>
          <w:szCs w:val="28"/>
        </w:rPr>
        <w:t>, естественных</w:t>
      </w:r>
      <w:r w:rsidRPr="000C5655">
        <w:rPr>
          <w:rFonts w:ascii="Times New Roman" w:hAnsi="Times New Roman"/>
          <w:sz w:val="28"/>
          <w:szCs w:val="28"/>
        </w:rPr>
        <w:t xml:space="preserve"> и неотчуждаемых прав и свобод личности, а также </w:t>
      </w:r>
      <w:r w:rsidRPr="00D42A43">
        <w:rPr>
          <w:rFonts w:ascii="Times New Roman" w:hAnsi="Times New Roman"/>
          <w:sz w:val="28"/>
          <w:szCs w:val="28"/>
        </w:rPr>
        <w:t xml:space="preserve">национальные </w:t>
      </w:r>
      <w:r w:rsidRPr="000C5655">
        <w:rPr>
          <w:rFonts w:ascii="Times New Roman" w:hAnsi="Times New Roman"/>
          <w:sz w:val="28"/>
          <w:szCs w:val="28"/>
        </w:rPr>
        <w:t>интересы государства и общества в экономической, политической, экологической, социально-демографической и иных сферах.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Основными принципами обеспечения безопасности являются: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504FA">
        <w:rPr>
          <w:rFonts w:ascii="Times New Roman" w:hAnsi="Times New Roman"/>
          <w:sz w:val="28"/>
          <w:szCs w:val="28"/>
        </w:rPr>
        <w:t>соблюдение и защита прав и свобод человека и гражданина;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504FA">
        <w:rPr>
          <w:rFonts w:ascii="Times New Roman" w:hAnsi="Times New Roman"/>
          <w:sz w:val="28"/>
          <w:szCs w:val="28"/>
        </w:rPr>
        <w:t>законность;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504FA">
        <w:rPr>
          <w:rFonts w:ascii="Times New Roman" w:hAnsi="Times New Roman"/>
          <w:sz w:val="28"/>
          <w:szCs w:val="28"/>
        </w:rPr>
        <w:t>системность и комплексность применения о</w:t>
      </w:r>
      <w:r>
        <w:rPr>
          <w:rFonts w:ascii="Times New Roman" w:hAnsi="Times New Roman"/>
          <w:sz w:val="28"/>
          <w:szCs w:val="28"/>
        </w:rPr>
        <w:t>рганами государственной власти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8504FA">
        <w:rPr>
          <w:rFonts w:ascii="Times New Roman" w:hAnsi="Times New Roman"/>
          <w:sz w:val="28"/>
          <w:szCs w:val="28"/>
        </w:rPr>
        <w:t>приоритет предупредительных мер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взаимод</w:t>
      </w:r>
      <w:r>
        <w:rPr>
          <w:rFonts w:ascii="Times New Roman" w:hAnsi="Times New Roman"/>
          <w:sz w:val="28"/>
          <w:szCs w:val="28"/>
        </w:rPr>
        <w:t xml:space="preserve">ействие органов государственной власти и </w:t>
      </w:r>
      <w:r w:rsidRPr="008504FA">
        <w:rPr>
          <w:rFonts w:ascii="Times New Roman" w:hAnsi="Times New Roman"/>
          <w:sz w:val="28"/>
          <w:szCs w:val="28"/>
        </w:rPr>
        <w:t>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E24">
        <w:rPr>
          <w:rFonts w:ascii="Times New Roman" w:hAnsi="Times New Roman"/>
          <w:sz w:val="28"/>
          <w:szCs w:val="28"/>
        </w:rPr>
        <w:t>Статья 3.</w:t>
      </w:r>
      <w:r w:rsidRPr="00036EF0">
        <w:rPr>
          <w:rFonts w:ascii="Times New Roman" w:hAnsi="Times New Roman"/>
          <w:b/>
          <w:sz w:val="28"/>
          <w:szCs w:val="28"/>
        </w:rPr>
        <w:t xml:space="preserve"> Содержание деятельности по обеспечению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Деятельность по обеспечению безопасности включает в себя: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оценку угроз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504FA">
        <w:rPr>
          <w:rFonts w:ascii="Times New Roman" w:hAnsi="Times New Roman"/>
          <w:sz w:val="28"/>
          <w:szCs w:val="28"/>
        </w:rPr>
        <w:t>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504FA">
        <w:rPr>
          <w:rFonts w:ascii="Times New Roman" w:hAnsi="Times New Roman"/>
          <w:sz w:val="28"/>
          <w:szCs w:val="28"/>
        </w:rPr>
        <w:t>правовое регулирование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8504FA">
        <w:rPr>
          <w:rFonts w:ascii="Times New Roman" w:hAnsi="Times New Roman"/>
          <w:sz w:val="28"/>
          <w:szCs w:val="28"/>
        </w:rPr>
        <w:t>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8504FA">
        <w:rPr>
          <w:rFonts w:ascii="Times New Roman" w:hAnsi="Times New Roman"/>
          <w:sz w:val="28"/>
          <w:szCs w:val="28"/>
        </w:rPr>
        <w:t>применение специальных экономических мер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8504FA">
        <w:rPr>
          <w:rFonts w:ascii="Times New Roman" w:hAnsi="Times New Roman"/>
          <w:sz w:val="28"/>
          <w:szCs w:val="28"/>
        </w:rPr>
        <w:t>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организацию научной деятельности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8504FA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504FA">
        <w:rPr>
          <w:rFonts w:ascii="Times New Roman" w:hAnsi="Times New Roman"/>
          <w:sz w:val="28"/>
          <w:szCs w:val="28"/>
        </w:rPr>
        <w:t>, органов местного самоуправления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8504FA">
        <w:rPr>
          <w:rFonts w:ascii="Times New Roman" w:hAnsi="Times New Roman"/>
          <w:sz w:val="28"/>
          <w:szCs w:val="28"/>
        </w:rPr>
        <w:t>финансирование расходов на обеспечение безопасности, контроль за целевым расходованием выделенных средств;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Pr="008504FA">
        <w:rPr>
          <w:rFonts w:ascii="Times New Roman" w:hAnsi="Times New Roman"/>
          <w:sz w:val="28"/>
          <w:szCs w:val="28"/>
        </w:rPr>
        <w:t>международное сотрудничество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Pr="008504FA">
        <w:rPr>
          <w:rFonts w:ascii="Times New Roman" w:hAnsi="Times New Roman"/>
          <w:sz w:val="28"/>
          <w:szCs w:val="28"/>
        </w:rPr>
        <w:t xml:space="preserve">осуществление других мероприятий в области обеспечения безопасности в соответствии с законодательством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Государственная политика в области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Государственная политика в области обеспечения безопасности является частью внутренней и внешней политики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Основные направления государственной политики в области обеспечения безопасности определяет 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Государственная политика в области обеспечения безопасности реализуется органами государственной власти, органами местного самоуправления на основе стратегии национальной безопасности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иных </w:t>
      </w:r>
      <w:r>
        <w:rPr>
          <w:rFonts w:ascii="Times New Roman" w:hAnsi="Times New Roman"/>
          <w:sz w:val="28"/>
          <w:szCs w:val="28"/>
        </w:rPr>
        <w:t>нормативных правовых актах</w:t>
      </w:r>
      <w:r w:rsidRPr="008504FA">
        <w:rPr>
          <w:rFonts w:ascii="Times New Roman" w:hAnsi="Times New Roman"/>
          <w:sz w:val="28"/>
          <w:szCs w:val="28"/>
        </w:rPr>
        <w:t xml:space="preserve">, разрабатываемых Советом Безопасности и утверждаемых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Граждане и общественные объединения участвуют в реализации государственной политики в области обеспечения безопасности.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5.</w:t>
      </w:r>
      <w:r w:rsidRPr="006A3974">
        <w:rPr>
          <w:rFonts w:ascii="Times New Roman" w:hAnsi="Times New Roman"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Правовая основа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Правовую основу обесп</w:t>
      </w:r>
      <w:r>
        <w:rPr>
          <w:rFonts w:ascii="Times New Roman" w:hAnsi="Times New Roman"/>
          <w:sz w:val="28"/>
          <w:szCs w:val="28"/>
        </w:rPr>
        <w:t xml:space="preserve">ечения безопасности составляют </w:t>
      </w:r>
      <w:hyperlink r:id="rId7" w:history="1">
        <w:r w:rsidRPr="007F3C35">
          <w:rPr>
            <w:rStyle w:val="Hyperlink"/>
            <w:rFonts w:ascii="Times New Roman" w:hAnsi="Times New Roman"/>
            <w:sz w:val="28"/>
            <w:szCs w:val="28"/>
          </w:rPr>
          <w:t>Конституция Донецкой Народной Республики</w:t>
        </w:r>
      </w:hyperlink>
      <w:r w:rsidRPr="008504FA">
        <w:rPr>
          <w:rFonts w:ascii="Times New Roman" w:hAnsi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настоящий закон, д</w:t>
      </w:r>
      <w:r>
        <w:rPr>
          <w:rFonts w:ascii="Times New Roman" w:hAnsi="Times New Roman"/>
          <w:sz w:val="28"/>
          <w:szCs w:val="28"/>
        </w:rPr>
        <w:t xml:space="preserve">ругие законы и иные нормативные </w:t>
      </w:r>
      <w:r w:rsidRPr="008504FA">
        <w:rPr>
          <w:rFonts w:ascii="Times New Roman" w:hAnsi="Times New Roman"/>
          <w:sz w:val="28"/>
          <w:szCs w:val="28"/>
        </w:rPr>
        <w:t>правовые акты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органов местного самоуправления, принятые в пределах их компетенции в области безопасности.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Координация деятельности по обеспечению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Координацию деятельности по обеспечению безопасности осуществляют 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и формируемый и возглавляемый им Совет Безопасности, а также в пределах своей компетенции </w:t>
      </w:r>
      <w:r>
        <w:rPr>
          <w:rFonts w:ascii="Times New Roman" w:hAnsi="Times New Roman"/>
          <w:sz w:val="28"/>
          <w:szCs w:val="28"/>
        </w:rPr>
        <w:t>Совет Министров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органы государственной власти, органы местного самоуправления.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6A397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Международное сотрудничество в области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Международное сотрудничество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 осуществляется на основе общепризнанных принципов и норм международного права и международных договоров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Основными целями международного сотрудничества в области обеспечения безопасности являются: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защита суверенитета и территориальной целостности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ащита прав и законных интересов </w:t>
      </w:r>
      <w:r w:rsidRPr="008504FA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>за рубежом;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укрепление отношений со стратегическими партнерами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участие в деятельности международных организаций, занимающихся проблемами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развитие двусторонних и многосторонних отношений в целях выполнения задач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24BC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524BC">
        <w:rPr>
          <w:rFonts w:ascii="Times New Roman" w:hAnsi="Times New Roman"/>
          <w:sz w:val="28"/>
          <w:szCs w:val="28"/>
        </w:rPr>
        <w:t>содействие урегулированию конфликтов, включая участие в миротворческой деятельности.</w:t>
      </w:r>
    </w:p>
    <w:p w:rsidR="00CB71B0" w:rsidRPr="00306D0B" w:rsidRDefault="00CB71B0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Pr="006A39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06D0B">
        <w:rPr>
          <w:rFonts w:ascii="Times New Roman" w:hAnsi="Times New Roman"/>
          <w:b/>
          <w:sz w:val="28"/>
          <w:szCs w:val="28"/>
        </w:rPr>
        <w:t>Полномочия органов государственной власти и органов местного самоуправления в области обеспечения безопасности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Полномочия Главы Донецкой Народной Республики в области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>пределяет основные направления государственной политики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утверждает стратегию национальной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иные </w:t>
      </w:r>
      <w:r>
        <w:rPr>
          <w:rFonts w:ascii="Times New Roman" w:hAnsi="Times New Roman"/>
          <w:sz w:val="28"/>
          <w:szCs w:val="28"/>
        </w:rPr>
        <w:t>нормативные правовые акты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формирует и возглавляет Совет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 осуществляет;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порядке, установленном законодательством</w:t>
      </w:r>
      <w:r w:rsidRPr="00C524B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C524BC">
        <w:rPr>
          <w:rFonts w:ascii="Times New Roman" w:hAnsi="Times New Roman"/>
          <w:sz w:val="28"/>
          <w:szCs w:val="28"/>
        </w:rPr>
        <w:t xml:space="preserve"> вводит на территории Донецкой Народной Республики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8504FA">
        <w:rPr>
          <w:rFonts w:ascii="Times New Roman" w:hAnsi="Times New Roman"/>
          <w:sz w:val="28"/>
          <w:szCs w:val="28"/>
        </w:rPr>
        <w:t xml:space="preserve">принимает в соответствии с законодательством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8504FA">
        <w:rPr>
          <w:rFonts w:ascii="Times New Roman" w:hAnsi="Times New Roman"/>
          <w:sz w:val="28"/>
          <w:szCs w:val="28"/>
        </w:rPr>
        <w:t>решение о применении специальных экономических мер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8504FA">
        <w:rPr>
          <w:rFonts w:ascii="Times New Roman" w:hAnsi="Times New Roman"/>
          <w:sz w:val="28"/>
          <w:szCs w:val="28"/>
        </w:rPr>
        <w:t>меры по защите граждан от преступных и иных противоправных действий, по противодействию терроризму и экстремизму;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8504FA">
        <w:rPr>
          <w:rFonts w:ascii="Times New Roman" w:hAnsi="Times New Roman"/>
          <w:sz w:val="28"/>
          <w:szCs w:val="28"/>
        </w:rPr>
        <w:t xml:space="preserve">решает в соответствии с законодательством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вопросы, связанные с обеспечением защиты: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8504FA">
        <w:rPr>
          <w:rFonts w:ascii="Times New Roman" w:hAnsi="Times New Roman"/>
          <w:sz w:val="28"/>
          <w:szCs w:val="28"/>
        </w:rPr>
        <w:t>информации и государственной тайны;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8504FA">
        <w:rPr>
          <w:rFonts w:ascii="Times New Roman" w:hAnsi="Times New Roman"/>
          <w:sz w:val="28"/>
          <w:szCs w:val="28"/>
        </w:rPr>
        <w:t>населения и территорий от чрезвычайных ситуаций;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r>
        <w:rPr>
          <w:rFonts w:ascii="Times New Roman" w:hAnsi="Times New Roman"/>
          <w:sz w:val="28"/>
          <w:szCs w:val="28"/>
        </w:rPr>
        <w:t xml:space="preserve">конституционным законодательством Донецкой Народной Республики и другими </w:t>
      </w:r>
      <w:r w:rsidRPr="008504FA">
        <w:rPr>
          <w:rFonts w:ascii="Times New Roman" w:hAnsi="Times New Roman"/>
          <w:sz w:val="28"/>
          <w:szCs w:val="28"/>
        </w:rPr>
        <w:t>законами.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6A397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Полномочия Совета Министров Донецкой Народной Республики в области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Министров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504FA">
        <w:rPr>
          <w:rFonts w:ascii="Times New Roman" w:hAnsi="Times New Roman"/>
          <w:sz w:val="28"/>
          <w:szCs w:val="28"/>
        </w:rPr>
        <w:t>участвует в определении основных направлений государственной политики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504FA">
        <w:rPr>
          <w:rFonts w:ascii="Times New Roman" w:hAnsi="Times New Roman"/>
          <w:sz w:val="28"/>
          <w:szCs w:val="28"/>
        </w:rPr>
        <w:t>формирует целевые программы в области обеспечения безопасности и обеспечивает их реализацию;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оно осуществляет;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организует обеспечение </w:t>
      </w:r>
      <w:r w:rsidRPr="008504FA">
        <w:rPr>
          <w:rFonts w:ascii="Times New Roman" w:hAnsi="Times New Roman"/>
          <w:sz w:val="28"/>
          <w:szCs w:val="28"/>
        </w:rPr>
        <w:t>органов исполнительной власти,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hyperlink r:id="rId8" w:history="1">
        <w:r w:rsidRPr="007F3C35">
          <w:rPr>
            <w:rStyle w:val="Hyperlink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504FA"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6A397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Полномочия органов исполнительной власти в области обеспечения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исполнительной власти выполняют задачи в области обеспечения безопасности в соответствии с </w:t>
      </w:r>
      <w:hyperlink r:id="rId9" w:history="1">
        <w:r w:rsidRPr="007F3C35">
          <w:rPr>
            <w:rStyle w:val="Hyperlink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>
        <w:rPr>
          <w:rFonts w:ascii="Times New Roman" w:hAnsi="Times New Roman"/>
          <w:sz w:val="28"/>
          <w:szCs w:val="28"/>
        </w:rPr>
        <w:t xml:space="preserve"> и другими законами,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Главы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и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Совета Министров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Функции органов местного самоуправления в области обеспечения безопасности и органы государственной власти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органы государственной власти 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 xml:space="preserve">в пределах своей компетенции обеспечивают исполнение законодательства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безопасности.</w:t>
      </w:r>
    </w:p>
    <w:p w:rsidR="00CB71B0" w:rsidRPr="00011846" w:rsidRDefault="00CB71B0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Pr="006A397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11846">
        <w:rPr>
          <w:rFonts w:ascii="Times New Roman" w:hAnsi="Times New Roman"/>
          <w:b/>
          <w:sz w:val="28"/>
          <w:szCs w:val="28"/>
        </w:rPr>
        <w:t>Статус Совета Безопасности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Совет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Совет Безопасности является совещательным органом, осуществляющим подготовку решений </w:t>
      </w:r>
      <w:r>
        <w:rPr>
          <w:rFonts w:ascii="Times New Roman" w:hAnsi="Times New Roman"/>
          <w:sz w:val="28"/>
          <w:szCs w:val="28"/>
        </w:rPr>
        <w:t xml:space="preserve">Главы 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 xml:space="preserve">по вопросам обеспечения безопасности, организации обороны, военного строительства, оборонного производства, военно-технического сотрудничества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а также по вопросам международного сотрудничества в области обеспечения безопасности.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Совет Безопасности формируется и возглавляется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F557B">
        <w:rPr>
          <w:rFonts w:ascii="Times New Roman" w:hAnsi="Times New Roman"/>
          <w:sz w:val="28"/>
          <w:szCs w:val="28"/>
        </w:rPr>
        <w:t>Положение о Совете Безопасности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4F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В целях реализации задач и функций Совета Безопасности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могут создаваться рабочие органы Совета Безопасности и 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504FA">
        <w:rPr>
          <w:rFonts w:ascii="Times New Roman" w:hAnsi="Times New Roman"/>
          <w:sz w:val="28"/>
          <w:szCs w:val="28"/>
        </w:rPr>
        <w:t>ппарат Совета Безопасности.</w:t>
      </w:r>
    </w:p>
    <w:p w:rsidR="00CB71B0" w:rsidRPr="00036EF0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7AE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E867AE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36EF0">
        <w:rPr>
          <w:rFonts w:ascii="Times New Roman" w:hAnsi="Times New Roman"/>
          <w:b/>
          <w:sz w:val="28"/>
          <w:szCs w:val="28"/>
        </w:rPr>
        <w:t>Основные задачи и функции Совета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Основными задачами Совета Безопасности являются: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обеспечение условий для осуществления </w:t>
      </w:r>
      <w:r>
        <w:rPr>
          <w:rFonts w:ascii="Times New Roman" w:hAnsi="Times New Roman"/>
          <w:sz w:val="28"/>
          <w:szCs w:val="28"/>
        </w:rPr>
        <w:t xml:space="preserve">Главой 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>полномочий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формирование государственной политики в области обеспечения безопасности и контроль за ее реализацией;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подготовка предложений </w:t>
      </w:r>
      <w:r>
        <w:rPr>
          <w:rFonts w:ascii="Times New Roman" w:hAnsi="Times New Roman"/>
          <w:sz w:val="28"/>
          <w:szCs w:val="28"/>
        </w:rPr>
        <w:t>Главе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 мерах по предупреждению и ликвидации чрезвычайных ситуаций и преодолению их последствий;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 применении специальных экономических мер в целях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 введении, продлении и об отмене чрезвычайного положения;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координация деятельности органов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8504FA">
        <w:rPr>
          <w:rFonts w:ascii="Times New Roman" w:hAnsi="Times New Roman"/>
          <w:sz w:val="28"/>
          <w:szCs w:val="28"/>
        </w:rPr>
        <w:t xml:space="preserve">исполнительной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Pr="008504FA">
        <w:rPr>
          <w:rFonts w:ascii="Times New Roman" w:hAnsi="Times New Roman"/>
          <w:sz w:val="28"/>
          <w:szCs w:val="28"/>
        </w:rPr>
        <w:t xml:space="preserve">по реализации принятых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решений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оценка эффективности деятельности органов исполнительной власти в области обеспечения безопасности.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Основными функциями Совета Безопасности являются: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иных вопросов, связанных с защитой конституционного строя, суверенитета, независимости и территориальной целостности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а также вопросов международного сотрудничества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разработка и уточнение стратегии национальной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иных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8504FA">
        <w:rPr>
          <w:rFonts w:ascii="Times New Roman" w:hAnsi="Times New Roman"/>
          <w:sz w:val="28"/>
          <w:szCs w:val="28"/>
        </w:rPr>
        <w:t>, а также критериев и показателей обеспечения национальной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осуществление стратегического планирования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рассмотрение проектов зак</w:t>
      </w:r>
      <w:r>
        <w:rPr>
          <w:rFonts w:ascii="Times New Roman" w:hAnsi="Times New Roman"/>
          <w:sz w:val="28"/>
          <w:szCs w:val="28"/>
        </w:rPr>
        <w:t>онодательных и иных нормативных</w:t>
      </w:r>
      <w:r w:rsidRPr="003509AF">
        <w:rPr>
          <w:rFonts w:ascii="Times New Roman" w:hAnsi="Times New Roman"/>
          <w:sz w:val="28"/>
          <w:szCs w:val="28"/>
        </w:rPr>
        <w:t xml:space="preserve"> </w:t>
      </w:r>
      <w:r w:rsidRPr="008504FA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по вопросам, отнесенным к ведению Совета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подготовка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по вопросам обеспечения безопасности и осуществления контроля деятельности органов исполнительной власти в области обеспечения безопасности;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организация научных исследований по вопросам, отнесенным к ведению Совета Безопасности.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может возложить на Совет Безопасности иные задачи и функции в соответствии с законодательством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2B10E9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14. </w:t>
      </w:r>
      <w:r w:rsidRPr="002B10E9">
        <w:rPr>
          <w:rFonts w:ascii="Times New Roman" w:hAnsi="Times New Roman"/>
          <w:b/>
          <w:sz w:val="28"/>
          <w:szCs w:val="28"/>
        </w:rPr>
        <w:t>Состав Совета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504FA">
        <w:rPr>
          <w:rFonts w:ascii="Times New Roman" w:hAnsi="Times New Roman"/>
          <w:sz w:val="28"/>
          <w:szCs w:val="28"/>
        </w:rPr>
        <w:t xml:space="preserve">В состав Совета Безопасности входят Председатель Совета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которым </w:t>
      </w:r>
      <w:r>
        <w:rPr>
          <w:rFonts w:ascii="Times New Roman" w:hAnsi="Times New Roman"/>
          <w:sz w:val="28"/>
          <w:szCs w:val="28"/>
        </w:rPr>
        <w:t xml:space="preserve">по должности </w:t>
      </w:r>
      <w:r w:rsidRPr="008504FA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; Секретарь Совета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504FA">
        <w:rPr>
          <w:rFonts w:ascii="Times New Roman" w:hAnsi="Times New Roman"/>
          <w:sz w:val="28"/>
          <w:szCs w:val="28"/>
        </w:rPr>
        <w:t xml:space="preserve"> Секретарь Совета Безопасности); постоянные члены Совета Безопасности и члены Совета Безопасности.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504FA">
        <w:rPr>
          <w:rFonts w:ascii="Times New Roman" w:hAnsi="Times New Roman"/>
          <w:sz w:val="28"/>
          <w:szCs w:val="28"/>
        </w:rPr>
        <w:t xml:space="preserve">Постоянные члены Совета Безопасности входят в состав Совета Безопасности по должности в порядке, определяемом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 Секретарь Совета Безопасности входит в число постоянных членов Совета Безопасности.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504FA">
        <w:rPr>
          <w:rFonts w:ascii="Times New Roman" w:hAnsi="Times New Roman"/>
          <w:sz w:val="28"/>
          <w:szCs w:val="28"/>
        </w:rPr>
        <w:t xml:space="preserve">Члены Совета Безопасности назначаются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 порядке, им определяемом.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8504FA">
        <w:rPr>
          <w:rFonts w:ascii="Times New Roman" w:hAnsi="Times New Roman"/>
          <w:sz w:val="28"/>
          <w:szCs w:val="28"/>
        </w:rPr>
        <w:t>Члены Совета Безопасности принимают участие в заседаниях Совета Безопасности с правом совещательного голоса.</w:t>
      </w:r>
    </w:p>
    <w:p w:rsidR="00CB71B0" w:rsidRPr="002B10E9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> </w:t>
      </w:r>
      <w:r w:rsidRPr="002B10E9">
        <w:rPr>
          <w:rFonts w:ascii="Times New Roman" w:hAnsi="Times New Roman"/>
          <w:b/>
          <w:sz w:val="28"/>
          <w:szCs w:val="28"/>
        </w:rPr>
        <w:t>Секретарь Совета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504FA">
        <w:rPr>
          <w:rFonts w:ascii="Times New Roman" w:hAnsi="Times New Roman"/>
          <w:sz w:val="28"/>
          <w:szCs w:val="28"/>
        </w:rPr>
        <w:t>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Секретарь Совета Безопасности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которому подчиняется непосредственно.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504FA">
        <w:rPr>
          <w:rFonts w:ascii="Times New Roman" w:hAnsi="Times New Roman"/>
          <w:sz w:val="28"/>
          <w:szCs w:val="28"/>
        </w:rPr>
        <w:t xml:space="preserve">Полномочия Секретаря Совета Безопасности определяются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2B10E9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6A3974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 </w:t>
      </w:r>
      <w:r w:rsidRPr="002B10E9">
        <w:rPr>
          <w:rFonts w:ascii="Times New Roman" w:hAnsi="Times New Roman"/>
          <w:b/>
          <w:sz w:val="28"/>
          <w:szCs w:val="28"/>
        </w:rPr>
        <w:t>Организация деятельности Совета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504FA">
        <w:rPr>
          <w:rFonts w:ascii="Times New Roman" w:hAnsi="Times New Roman"/>
          <w:sz w:val="28"/>
          <w:szCs w:val="28"/>
        </w:rPr>
        <w:t>Деятельность Совета Безопасности осуществляется в форме заседаний и совещаний.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504FA">
        <w:rPr>
          <w:rFonts w:ascii="Times New Roman" w:hAnsi="Times New Roman"/>
          <w:sz w:val="28"/>
          <w:szCs w:val="28"/>
        </w:rPr>
        <w:t xml:space="preserve">Порядок организации и проведения заседаний и совещаний Совета Безопасности определяется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2B10E9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F87996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Pr="002B10E9">
        <w:rPr>
          <w:rFonts w:ascii="Times New Roman" w:hAnsi="Times New Roman"/>
          <w:b/>
          <w:sz w:val="28"/>
          <w:szCs w:val="28"/>
        </w:rPr>
        <w:t>Решения Совета Безопасности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504FA">
        <w:rPr>
          <w:rFonts w:ascii="Times New Roman" w:hAnsi="Times New Roman"/>
          <w:sz w:val="28"/>
          <w:szCs w:val="28"/>
        </w:rPr>
        <w:t xml:space="preserve">Решения Совета Безопасности принимаются на его заседаниях и совещаниях постоянными членами Совета Безопасности в порядке, определяемом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. Постоянные члены Совета Безопасности обладают равными правами при принятии решений. 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Решения Совета Безопасности вступают в силу после их утверждения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CB71B0" w:rsidRPr="008504FA" w:rsidRDefault="00CB71B0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504FA">
        <w:rPr>
          <w:rFonts w:ascii="Times New Roman" w:hAnsi="Times New Roman"/>
          <w:sz w:val="28"/>
          <w:szCs w:val="28"/>
        </w:rPr>
        <w:t>Вступившие в силу решения Совета Безопасности обязательны для исполнения государственными органами и должностными лицами.</w:t>
      </w:r>
    </w:p>
    <w:p w:rsidR="00CB71B0" w:rsidRDefault="00CB71B0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8504FA">
        <w:rPr>
          <w:rFonts w:ascii="Times New Roman" w:hAnsi="Times New Roman"/>
          <w:sz w:val="28"/>
          <w:szCs w:val="28"/>
        </w:rPr>
        <w:t xml:space="preserve">В целях реализации решений Совета Безопасности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могут издаваться указы и распоряжения.</w:t>
      </w:r>
    </w:p>
    <w:p w:rsidR="00CB71B0" w:rsidRPr="00F87996" w:rsidRDefault="00CB71B0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Pr="00F8799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B1683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B71B0" w:rsidRPr="002B10E9" w:rsidRDefault="00CB71B0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t>Статья18.</w:t>
      </w:r>
      <w:r>
        <w:rPr>
          <w:rFonts w:ascii="Times New Roman" w:hAnsi="Times New Roman"/>
          <w:b/>
          <w:sz w:val="28"/>
          <w:szCs w:val="28"/>
        </w:rPr>
        <w:t> </w:t>
      </w:r>
      <w:r w:rsidRPr="002B10E9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:rsidR="00CB71B0" w:rsidRDefault="00CB71B0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8504FA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CB71B0" w:rsidRDefault="00CB71B0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B0" w:rsidRDefault="00CB71B0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B0" w:rsidRDefault="00CB71B0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B0" w:rsidRPr="008504FA" w:rsidRDefault="00CB71B0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B0" w:rsidRDefault="00CB71B0" w:rsidP="00712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B71B0" w:rsidRDefault="00CB71B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Захарченко</w:t>
      </w:r>
    </w:p>
    <w:p w:rsidR="00CB71B0" w:rsidRDefault="00CB71B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1B0" w:rsidRDefault="00CB71B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1B0" w:rsidRDefault="00CB71B0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CB71B0" w:rsidRDefault="00CB71B0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 2014 года</w:t>
      </w:r>
    </w:p>
    <w:p w:rsidR="00CB71B0" w:rsidRDefault="00CB71B0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CB71B0" w:rsidRPr="008504FA" w:rsidRDefault="00CB71B0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6" type="#_x0000_t75" alt="http://qrcoder.ru/code/?http%3A%2F%2Fdnrsovet.su%2Fzakon-dnr-o-bezopasnoste%2F&amp;2&amp;0" style="position:absolute;left:0;text-align:left;margin-left:17pt;margin-top:0;width:57pt;height:57pt;z-index:251658240;visibility:visible;mso-position-horizontal:right;mso-position-horizontal-relative:margin;mso-position-vertical:bottom;mso-position-vertical-relative:margin">
            <v:imagedata r:id="rId10" r:href="rId11"/>
            <w10:wrap type="square" anchorx="margin" anchory="margin"/>
          </v:shape>
        </w:pict>
      </w:r>
    </w:p>
    <w:sectPr w:rsidR="00CB71B0" w:rsidRPr="008504FA" w:rsidSect="006A3974">
      <w:headerReference w:type="defaul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B0" w:rsidRDefault="00CB71B0" w:rsidP="00036EF0">
      <w:pPr>
        <w:spacing w:after="0" w:line="240" w:lineRule="auto"/>
      </w:pPr>
      <w:r>
        <w:separator/>
      </w:r>
    </w:p>
  </w:endnote>
  <w:endnote w:type="continuationSeparator" w:id="0">
    <w:p w:rsidR="00CB71B0" w:rsidRDefault="00CB71B0" w:rsidP="000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B0" w:rsidRDefault="00CB71B0" w:rsidP="00036EF0">
      <w:pPr>
        <w:spacing w:after="0" w:line="240" w:lineRule="auto"/>
      </w:pPr>
      <w:r>
        <w:separator/>
      </w:r>
    </w:p>
  </w:footnote>
  <w:footnote w:type="continuationSeparator" w:id="0">
    <w:p w:rsidR="00CB71B0" w:rsidRDefault="00CB71B0" w:rsidP="000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B0" w:rsidRDefault="00CB71B0" w:rsidP="00212F7E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4FA"/>
    <w:rsid w:val="00011846"/>
    <w:rsid w:val="00027F01"/>
    <w:rsid w:val="00031516"/>
    <w:rsid w:val="00036EF0"/>
    <w:rsid w:val="000A5ADB"/>
    <w:rsid w:val="000C5655"/>
    <w:rsid w:val="000E2073"/>
    <w:rsid w:val="00111B4C"/>
    <w:rsid w:val="00180451"/>
    <w:rsid w:val="001D2D98"/>
    <w:rsid w:val="00212F7E"/>
    <w:rsid w:val="002148F5"/>
    <w:rsid w:val="0021708F"/>
    <w:rsid w:val="00265A70"/>
    <w:rsid w:val="002A7DB5"/>
    <w:rsid w:val="002B10E9"/>
    <w:rsid w:val="00306D0B"/>
    <w:rsid w:val="003509AF"/>
    <w:rsid w:val="00351F89"/>
    <w:rsid w:val="00357D79"/>
    <w:rsid w:val="003D614C"/>
    <w:rsid w:val="003E2255"/>
    <w:rsid w:val="003E3F48"/>
    <w:rsid w:val="0043142A"/>
    <w:rsid w:val="00453972"/>
    <w:rsid w:val="00484E6B"/>
    <w:rsid w:val="004A27E7"/>
    <w:rsid w:val="004D1068"/>
    <w:rsid w:val="00536F34"/>
    <w:rsid w:val="00541EF8"/>
    <w:rsid w:val="00565515"/>
    <w:rsid w:val="005B48C7"/>
    <w:rsid w:val="005E6A97"/>
    <w:rsid w:val="0060431F"/>
    <w:rsid w:val="00656298"/>
    <w:rsid w:val="006A3974"/>
    <w:rsid w:val="006C62FE"/>
    <w:rsid w:val="006D71E9"/>
    <w:rsid w:val="006E6E87"/>
    <w:rsid w:val="0070625A"/>
    <w:rsid w:val="007129E7"/>
    <w:rsid w:val="007201DC"/>
    <w:rsid w:val="00763C17"/>
    <w:rsid w:val="00787089"/>
    <w:rsid w:val="007B53CD"/>
    <w:rsid w:val="007C0006"/>
    <w:rsid w:val="007D2120"/>
    <w:rsid w:val="007F3C35"/>
    <w:rsid w:val="00801433"/>
    <w:rsid w:val="008053B9"/>
    <w:rsid w:val="008170DB"/>
    <w:rsid w:val="008504FA"/>
    <w:rsid w:val="008E07EC"/>
    <w:rsid w:val="008E1EE2"/>
    <w:rsid w:val="009D1FC4"/>
    <w:rsid w:val="009D2A25"/>
    <w:rsid w:val="009D2D46"/>
    <w:rsid w:val="009D5D6C"/>
    <w:rsid w:val="00A760BA"/>
    <w:rsid w:val="00AC1D97"/>
    <w:rsid w:val="00B1683F"/>
    <w:rsid w:val="00B70867"/>
    <w:rsid w:val="00BC1B74"/>
    <w:rsid w:val="00BD632A"/>
    <w:rsid w:val="00C01523"/>
    <w:rsid w:val="00C2496E"/>
    <w:rsid w:val="00C42ED1"/>
    <w:rsid w:val="00C44CA8"/>
    <w:rsid w:val="00C524BC"/>
    <w:rsid w:val="00C555AB"/>
    <w:rsid w:val="00C84836"/>
    <w:rsid w:val="00CB71B0"/>
    <w:rsid w:val="00CC775B"/>
    <w:rsid w:val="00CF1ED3"/>
    <w:rsid w:val="00CF3452"/>
    <w:rsid w:val="00D42A43"/>
    <w:rsid w:val="00D54FDD"/>
    <w:rsid w:val="00D96065"/>
    <w:rsid w:val="00E0197C"/>
    <w:rsid w:val="00E6176F"/>
    <w:rsid w:val="00E749FA"/>
    <w:rsid w:val="00E867AE"/>
    <w:rsid w:val="00EB1EF8"/>
    <w:rsid w:val="00F056CC"/>
    <w:rsid w:val="00F11F48"/>
    <w:rsid w:val="00F6443A"/>
    <w:rsid w:val="00F87996"/>
    <w:rsid w:val="00FA13CF"/>
    <w:rsid w:val="00FC66B7"/>
    <w:rsid w:val="00FD0E24"/>
    <w:rsid w:val="00FD1CB7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7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75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36E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EF0"/>
    <w:rPr>
      <w:lang w:eastAsia="en-US"/>
    </w:rPr>
  </w:style>
  <w:style w:type="paragraph" w:styleId="Footer">
    <w:name w:val="footer"/>
    <w:basedOn w:val="Normal"/>
    <w:link w:val="FooterChar"/>
    <w:uiPriority w:val="99"/>
    <w:rsid w:val="00036E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6EF0"/>
    <w:rPr>
      <w:lang w:eastAsia="en-US"/>
    </w:rPr>
  </w:style>
  <w:style w:type="character" w:styleId="Hyperlink">
    <w:name w:val="Hyperlink"/>
    <w:basedOn w:val="DefaultParagraphFont"/>
    <w:uiPriority w:val="99"/>
    <w:rsid w:val="007F3C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C3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konstitutsiya-donetskoj-narodnoj-respubli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konstitutsiya-donetskoj-narodnoj-respublik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qrcoder.ru/code/?http://dnrsovet.su/zakon-dnr-o-bezopasnoste/&amp;2&amp;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konstitutsiya-donetskoj-narodnoj-respubl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2350</Words>
  <Characters>13398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Starosud</dc:creator>
  <cp:keywords/>
  <dc:description/>
  <cp:lastModifiedBy>Julia</cp:lastModifiedBy>
  <cp:revision>7</cp:revision>
  <dcterms:created xsi:type="dcterms:W3CDTF">2017-02-08T11:25:00Z</dcterms:created>
  <dcterms:modified xsi:type="dcterms:W3CDTF">2018-08-14T10:34:00Z</dcterms:modified>
</cp:coreProperties>
</file>