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BE" w:rsidRPr="00ED5053" w:rsidRDefault="00520ABE" w:rsidP="002E6A85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 w:rsidRPr="00271574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D:\Work\PC\Бланк\Gerb_4.jpg" style="width:64.5pt;height:51.75pt;visibility:visible">
            <v:imagedata r:id="rId6" o:title=""/>
          </v:shape>
        </w:pict>
      </w:r>
    </w:p>
    <w:p w:rsidR="00520ABE" w:rsidRPr="00ED5053" w:rsidRDefault="00520ABE" w:rsidP="002E6A85">
      <w:pPr>
        <w:spacing w:after="0" w:line="360" w:lineRule="auto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ED5053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520ABE" w:rsidRPr="00A64241" w:rsidRDefault="00520ABE" w:rsidP="00A64241">
      <w:pPr>
        <w:spacing w:after="0"/>
        <w:jc w:val="center"/>
        <w:rPr>
          <w:rFonts w:ascii="Times New Roman" w:hAnsi="Times New Roman"/>
          <w:b/>
          <w:caps/>
          <w:noProof/>
          <w:color w:val="000000"/>
          <w:sz w:val="44"/>
          <w:szCs w:val="44"/>
          <w:shd w:val="clear" w:color="auto" w:fill="FFFFFF"/>
        </w:rPr>
      </w:pPr>
      <w:r w:rsidRPr="00A64241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520ABE" w:rsidRDefault="00520ABE" w:rsidP="002E6A8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20ABE" w:rsidRPr="00ED5053" w:rsidRDefault="00520ABE" w:rsidP="002E6A8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20ABE" w:rsidRPr="00A64241" w:rsidRDefault="00520ABE" w:rsidP="002E6A8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6424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Pr="00A64241">
        <w:rPr>
          <w:rFonts w:ascii="Times New Roman" w:hAnsi="Times New Roman"/>
          <w:b/>
          <w:bCs/>
          <w:sz w:val="28"/>
          <w:szCs w:val="28"/>
        </w:rPr>
        <w:br/>
        <w:t xml:space="preserve">В ЗАКОН ДОНЕЦКОЙ НАРОДНОЙ РЕСПУБЛИКИ </w:t>
      </w:r>
    </w:p>
    <w:p w:rsidR="00520ABE" w:rsidRPr="00A64241" w:rsidRDefault="00520ABE" w:rsidP="002E6A8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64241">
        <w:rPr>
          <w:rFonts w:ascii="Times New Roman" w:hAnsi="Times New Roman"/>
          <w:b/>
          <w:bCs/>
          <w:sz w:val="28"/>
          <w:szCs w:val="28"/>
        </w:rPr>
        <w:t xml:space="preserve">«О ВОИНСКОЙ ОБЯЗАННОСТИ И ВОЕННОЙ СЛУЖБЕ» </w:t>
      </w:r>
      <w:r w:rsidRPr="00A64241">
        <w:rPr>
          <w:rFonts w:ascii="Times New Roman" w:hAnsi="Times New Roman"/>
          <w:b/>
          <w:bCs/>
          <w:sz w:val="28"/>
          <w:szCs w:val="28"/>
        </w:rPr>
        <w:br/>
        <w:t>№ 08-IНС от 13.02.2015</w:t>
      </w:r>
    </w:p>
    <w:p w:rsidR="00520ABE" w:rsidRDefault="00520ABE" w:rsidP="002E6A8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20ABE" w:rsidRPr="00A64241" w:rsidRDefault="00520ABE" w:rsidP="002E6A8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20ABE" w:rsidRPr="00A64241" w:rsidRDefault="00520ABE" w:rsidP="002E6A8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64241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20 марта 2015 года</w:t>
      </w:r>
    </w:p>
    <w:p w:rsidR="00520ABE" w:rsidRPr="004E07AC" w:rsidRDefault="00520ABE" w:rsidP="00291D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0ABE" w:rsidRPr="004E07AC" w:rsidRDefault="00520ABE" w:rsidP="00291D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0ABE" w:rsidRPr="00A64241" w:rsidRDefault="00520ABE" w:rsidP="00A64241">
      <w:pPr>
        <w:shd w:val="clear" w:color="auto" w:fill="FFFFFF"/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64241">
        <w:rPr>
          <w:rFonts w:ascii="Times New Roman" w:hAnsi="Times New Roman"/>
          <w:b/>
          <w:bCs/>
          <w:sz w:val="28"/>
          <w:szCs w:val="28"/>
        </w:rPr>
        <w:t xml:space="preserve">Статья 1 </w:t>
      </w:r>
    </w:p>
    <w:p w:rsidR="00520ABE" w:rsidRPr="00A64241" w:rsidRDefault="00520ABE" w:rsidP="00A64241">
      <w:pPr>
        <w:shd w:val="clear" w:color="auto" w:fill="FFFFFF"/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4241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7" w:history="1">
        <w:r w:rsidRPr="00A64241">
          <w:rPr>
            <w:rStyle w:val="Hyperlink"/>
            <w:rFonts w:ascii="Times New Roman" w:hAnsi="Times New Roman"/>
            <w:bCs/>
            <w:sz w:val="28"/>
            <w:szCs w:val="28"/>
          </w:rPr>
          <w:t>Закон Доне</w:t>
        </w:r>
        <w:r>
          <w:rPr>
            <w:rStyle w:val="Hyperlink"/>
            <w:rFonts w:ascii="Times New Roman" w:hAnsi="Times New Roman"/>
            <w:bCs/>
            <w:sz w:val="28"/>
            <w:szCs w:val="28"/>
          </w:rPr>
          <w:t>цкой Народной Республики № 08-I</w:t>
        </w:r>
        <w:r w:rsidRPr="00A64241">
          <w:rPr>
            <w:rStyle w:val="Hyperlink"/>
            <w:rFonts w:ascii="Times New Roman" w:hAnsi="Times New Roman"/>
            <w:bCs/>
            <w:sz w:val="28"/>
            <w:szCs w:val="28"/>
          </w:rPr>
          <w:t>НС от 13.02.2015 «О воинской обязанности и военной службе»</w:t>
        </w:r>
      </w:hyperlink>
      <w:r w:rsidRPr="00A64241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520ABE" w:rsidRPr="00A64241" w:rsidRDefault="00520ABE" w:rsidP="00A64241">
      <w:pPr>
        <w:shd w:val="clear" w:color="auto" w:fill="FFFFFF"/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424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 </w:t>
      </w:r>
      <w:r w:rsidRPr="00A64241">
        <w:rPr>
          <w:rFonts w:ascii="Times New Roman" w:hAnsi="Times New Roman"/>
          <w:bCs/>
          <w:sz w:val="28"/>
          <w:szCs w:val="28"/>
        </w:rPr>
        <w:t>Исключить из пункта 1 статьи 2 слова «</w:t>
      </w:r>
      <w:r w:rsidRPr="00A64241">
        <w:rPr>
          <w:rFonts w:ascii="Times New Roman" w:hAnsi="Times New Roman"/>
          <w:color w:val="000000"/>
          <w:sz w:val="28"/>
          <w:szCs w:val="28"/>
        </w:rPr>
        <w:t xml:space="preserve">органах и подразделениях Министерства </w:t>
      </w:r>
      <w:r w:rsidRPr="00A64241">
        <w:rPr>
          <w:rFonts w:ascii="Times New Roman" w:hAnsi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 Донецкой Народной Республики» и изложить п</w:t>
      </w:r>
      <w:r w:rsidRPr="00A64241">
        <w:rPr>
          <w:rFonts w:ascii="Times New Roman" w:hAnsi="Times New Roman"/>
          <w:bCs/>
          <w:sz w:val="28"/>
          <w:szCs w:val="28"/>
        </w:rPr>
        <w:t>ункт 1 статьи 2 в следующей редакции:</w:t>
      </w:r>
    </w:p>
    <w:p w:rsidR="00520ABE" w:rsidRPr="00A64241" w:rsidRDefault="00520ABE" w:rsidP="00A6424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4241">
        <w:rPr>
          <w:rFonts w:ascii="Times New Roman" w:hAnsi="Times New Roman"/>
          <w:sz w:val="28"/>
          <w:szCs w:val="28"/>
        </w:rPr>
        <w:t>Статья 2.</w:t>
      </w:r>
      <w:r w:rsidRPr="00A64241">
        <w:rPr>
          <w:rFonts w:ascii="Times New Roman" w:hAnsi="Times New Roman"/>
          <w:b/>
          <w:sz w:val="28"/>
          <w:szCs w:val="28"/>
        </w:rPr>
        <w:t xml:space="preserve"> Военная служба. Военнослужащие</w:t>
      </w:r>
      <w:bookmarkStart w:id="0" w:name="_GoBack"/>
      <w:bookmarkEnd w:id="0"/>
    </w:p>
    <w:p w:rsidR="00520ABE" w:rsidRPr="00A64241" w:rsidRDefault="00520ABE" w:rsidP="00A6424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64241">
        <w:rPr>
          <w:rFonts w:ascii="Times New Roman" w:hAnsi="Times New Roman"/>
          <w:sz w:val="28"/>
          <w:szCs w:val="28"/>
        </w:rPr>
        <w:t>1. Военная служба – особый вид  государственной службы, исполняемой гражданами, не имеющими гражданства (подданства) иностранного государства, в Вооруженных Силах Донецкой Народной Республики и во внутренних войсках Министерства внутренних дел Донецкой Народной Республики (далее – другие войска), в инженерно-технических, дорожно-строительных воинских формированиях при  органах государственной  исполнительной власти, Министерстве государственной безопасности, органах государственной охраны и Государственном органе обеспечения мобилизационной подготовки  органов государственной власти Донецкой Народной Республики (далее – органы) и создаваемых на военное время специальных формированиях, а гражданами, имеющими гражданство (подданство) иностранного государства, и иностранными гражданами – в Вооруженных Силах Донецкой Народной Республики и воинских формированиях.</w:t>
      </w:r>
    </w:p>
    <w:p w:rsidR="00520ABE" w:rsidRPr="00A64241" w:rsidRDefault="00520ABE" w:rsidP="00A64241">
      <w:pPr>
        <w:shd w:val="clear" w:color="auto" w:fill="FFFFFF"/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64241">
        <w:rPr>
          <w:rFonts w:ascii="Times New Roman" w:hAnsi="Times New Roman"/>
          <w:sz w:val="28"/>
          <w:szCs w:val="28"/>
        </w:rPr>
        <w:t>Военная служба в иных ведомствах, органах, учреждениях и организациях может быть установлена только законами Донецкой Народной Республики.</w:t>
      </w:r>
      <w:r>
        <w:rPr>
          <w:rFonts w:ascii="Times New Roman" w:hAnsi="Times New Roman"/>
          <w:sz w:val="28"/>
          <w:szCs w:val="28"/>
        </w:rPr>
        <w:t>».</w:t>
      </w:r>
    </w:p>
    <w:p w:rsidR="00520ABE" w:rsidRPr="00A64241" w:rsidRDefault="00520ABE" w:rsidP="00A64241">
      <w:pPr>
        <w:shd w:val="clear" w:color="auto" w:fill="FFFFFF"/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4241">
        <w:rPr>
          <w:rFonts w:ascii="Times New Roman" w:hAnsi="Times New Roman"/>
          <w:sz w:val="28"/>
          <w:szCs w:val="28"/>
        </w:rPr>
        <w:t>2.</w:t>
      </w:r>
      <w:r w:rsidRPr="00A64241">
        <w:rPr>
          <w:rFonts w:ascii="Times New Roman" w:hAnsi="Times New Roman"/>
          <w:bCs/>
          <w:sz w:val="28"/>
          <w:szCs w:val="28"/>
        </w:rPr>
        <w:t xml:space="preserve"> Пункт 2 статьи 8 изложить в следующей редакции:</w:t>
      </w:r>
    </w:p>
    <w:p w:rsidR="00520ABE" w:rsidRPr="00A64241" w:rsidRDefault="00520ABE" w:rsidP="00A6424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 </w:t>
      </w:r>
      <w:r w:rsidRPr="00A6424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> </w:t>
      </w:r>
      <w:r w:rsidRPr="00A64241">
        <w:rPr>
          <w:rFonts w:ascii="Times New Roman" w:hAnsi="Times New Roman"/>
          <w:b/>
          <w:sz w:val="28"/>
          <w:szCs w:val="28"/>
        </w:rPr>
        <w:t>Организация воинского учета</w:t>
      </w:r>
    </w:p>
    <w:p w:rsidR="00520ABE" w:rsidRPr="00A64241" w:rsidRDefault="00520ABE" w:rsidP="00A64241">
      <w:pPr>
        <w:shd w:val="clear" w:color="auto" w:fill="FFFFFF"/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64241">
        <w:rPr>
          <w:rFonts w:ascii="Times New Roman" w:hAnsi="Times New Roman"/>
          <w:sz w:val="28"/>
          <w:szCs w:val="28"/>
        </w:rPr>
        <w:t xml:space="preserve">Порядок и особенности воинского учета граждан, проходящих службу в органах внутренних дел, </w:t>
      </w:r>
      <w:r w:rsidRPr="00A64241">
        <w:rPr>
          <w:rFonts w:ascii="Times New Roman" w:hAnsi="Times New Roman"/>
          <w:color w:val="000000"/>
          <w:sz w:val="28"/>
          <w:szCs w:val="28"/>
        </w:rPr>
        <w:t xml:space="preserve">органах и подразделениях Министерства </w:t>
      </w:r>
      <w:r w:rsidRPr="00A64241">
        <w:rPr>
          <w:rFonts w:ascii="Times New Roman" w:hAnsi="Times New Roman"/>
          <w:sz w:val="28"/>
          <w:szCs w:val="28"/>
        </w:rPr>
        <w:t xml:space="preserve">по делам гражданской обороны, чрезвычайным ситуациям и ликвидации последствий стихийных бедствий Донецкой Народной Республики, учреждениях и органах уголовно-исполнительной системы на должностях рядового и начальствующего состава, определяются </w:t>
      </w:r>
      <w:hyperlink r:id="rId8" w:history="1">
        <w:r w:rsidRPr="00A64241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A64241">
        <w:rPr>
          <w:rFonts w:ascii="Times New Roman" w:hAnsi="Times New Roman"/>
          <w:sz w:val="28"/>
          <w:szCs w:val="28"/>
        </w:rPr>
        <w:t xml:space="preserve"> «О воинском учете», утверждаемым Советом Министров Донецкой Народной Республики.</w:t>
      </w:r>
      <w:r>
        <w:rPr>
          <w:rFonts w:ascii="Times New Roman" w:hAnsi="Times New Roman"/>
          <w:sz w:val="28"/>
          <w:szCs w:val="28"/>
        </w:rPr>
        <w:t>».</w:t>
      </w:r>
    </w:p>
    <w:p w:rsidR="00520ABE" w:rsidRPr="00A64241" w:rsidRDefault="00520ABE" w:rsidP="00A64241">
      <w:pPr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Pr="00A6424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A64241">
        <w:rPr>
          <w:rFonts w:ascii="Times New Roman" w:hAnsi="Times New Roman"/>
          <w:b/>
          <w:sz w:val="28"/>
          <w:szCs w:val="28"/>
        </w:rPr>
        <w:t>Порядок вступления в силу настоящего Закона</w:t>
      </w:r>
    </w:p>
    <w:p w:rsidR="00520ABE" w:rsidRPr="00ED5053" w:rsidRDefault="00520ABE" w:rsidP="00A64241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4241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520ABE" w:rsidRPr="00ED5053" w:rsidRDefault="00520ABE" w:rsidP="00A6424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0ABE" w:rsidRPr="00ED5053" w:rsidRDefault="00520ABE" w:rsidP="00A6424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0ABE" w:rsidRDefault="00520ABE" w:rsidP="00A6424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0ABE" w:rsidRPr="00ED5053" w:rsidRDefault="00520ABE" w:rsidP="00A6424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0ABE" w:rsidRPr="00ED5053" w:rsidRDefault="00520ABE" w:rsidP="00BB0B00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053">
        <w:rPr>
          <w:rFonts w:ascii="Times New Roman" w:hAnsi="Times New Roman"/>
          <w:sz w:val="28"/>
          <w:szCs w:val="28"/>
        </w:rPr>
        <w:t xml:space="preserve">Глава </w:t>
      </w:r>
    </w:p>
    <w:p w:rsidR="00520ABE" w:rsidRPr="00ED5053" w:rsidRDefault="00520ABE" w:rsidP="00BB0B00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053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 w:rsidRPr="00ED50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D5053">
        <w:rPr>
          <w:rFonts w:ascii="Times New Roman" w:hAnsi="Times New Roman"/>
          <w:sz w:val="28"/>
          <w:szCs w:val="28"/>
        </w:rPr>
        <w:t>А.В. Захарченко</w:t>
      </w:r>
    </w:p>
    <w:p w:rsidR="00520ABE" w:rsidRDefault="00520ABE" w:rsidP="00BB0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ABE" w:rsidRDefault="00520ABE" w:rsidP="00BB0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ABE" w:rsidRPr="00ED5053" w:rsidRDefault="00520ABE" w:rsidP="00A64241">
      <w:pPr>
        <w:spacing w:after="120"/>
        <w:rPr>
          <w:rFonts w:ascii="Times New Roman" w:hAnsi="Times New Roman"/>
          <w:sz w:val="28"/>
          <w:szCs w:val="28"/>
        </w:rPr>
      </w:pPr>
      <w:r w:rsidRPr="00ED5053">
        <w:rPr>
          <w:rFonts w:ascii="Times New Roman" w:hAnsi="Times New Roman"/>
          <w:sz w:val="28"/>
          <w:szCs w:val="28"/>
        </w:rPr>
        <w:t>г. Донецк</w:t>
      </w:r>
    </w:p>
    <w:p w:rsidR="00520ABE" w:rsidRPr="00ED5053" w:rsidRDefault="00520ABE" w:rsidP="00A6424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ED5053">
        <w:rPr>
          <w:rFonts w:ascii="Times New Roman" w:hAnsi="Times New Roman"/>
          <w:sz w:val="28"/>
          <w:szCs w:val="28"/>
        </w:rPr>
        <w:t>2015 года</w:t>
      </w:r>
    </w:p>
    <w:p w:rsidR="00520ABE" w:rsidRPr="00BB0B00" w:rsidRDefault="00520ABE" w:rsidP="00A64241">
      <w:pPr>
        <w:tabs>
          <w:tab w:val="left" w:pos="6810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  <w:r>
        <w:rPr>
          <w:noProof/>
        </w:rPr>
        <w:pict>
          <v:shape id="Рисунок 2" o:spid="_x0000_s1026" type="#_x0000_t75" alt="http://qrcoder.ru/code/?http%3A%2F%2Fdnrsovet.su%2Fzakon-dnr-o-vnesenii-izmenenij-v-zakon-08-ihc%2F&amp;4&amp;0" style="position:absolute;margin-left:16.65pt;margin-top:0;width:56.65pt;height:56.65pt;z-index:251658240;visibility:visible;mso-position-horizontal:right;mso-position-horizontal-relative:margin;mso-position-vertical:bottom;mso-position-vertical-relative:margin">
            <v:imagedata r:id="rId9" o:title=""/>
            <w10:wrap type="square" anchorx="margin" anchory="margin"/>
          </v:shape>
        </w:pict>
      </w:r>
    </w:p>
    <w:sectPr w:rsidR="00520ABE" w:rsidRPr="00BB0B00" w:rsidSect="00A64241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BE" w:rsidRDefault="00520ABE" w:rsidP="000E7D8C">
      <w:pPr>
        <w:spacing w:after="0" w:line="240" w:lineRule="auto"/>
      </w:pPr>
      <w:r>
        <w:separator/>
      </w:r>
    </w:p>
  </w:endnote>
  <w:endnote w:type="continuationSeparator" w:id="0">
    <w:p w:rsidR="00520ABE" w:rsidRDefault="00520ABE" w:rsidP="000E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BE" w:rsidRDefault="00520ABE" w:rsidP="000E7D8C">
      <w:pPr>
        <w:spacing w:after="0" w:line="240" w:lineRule="auto"/>
      </w:pPr>
      <w:r>
        <w:separator/>
      </w:r>
    </w:p>
  </w:footnote>
  <w:footnote w:type="continuationSeparator" w:id="0">
    <w:p w:rsidR="00520ABE" w:rsidRDefault="00520ABE" w:rsidP="000E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BE" w:rsidRDefault="00520AB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20ABE" w:rsidRDefault="00520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BE" w:rsidRDefault="00520ABE">
    <w:pPr>
      <w:pStyle w:val="Header"/>
      <w:jc w:val="center"/>
    </w:pPr>
  </w:p>
  <w:p w:rsidR="00520ABE" w:rsidRPr="000E7D8C" w:rsidRDefault="00520A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BC9"/>
    <w:rsid w:val="000834A2"/>
    <w:rsid w:val="0009656D"/>
    <w:rsid w:val="000C3312"/>
    <w:rsid w:val="000E55F5"/>
    <w:rsid w:val="000E7D8C"/>
    <w:rsid w:val="00105BC9"/>
    <w:rsid w:val="001839FB"/>
    <w:rsid w:val="0019006B"/>
    <w:rsid w:val="00197A2E"/>
    <w:rsid w:val="001C4438"/>
    <w:rsid w:val="001E17FE"/>
    <w:rsid w:val="00271574"/>
    <w:rsid w:val="00291D9E"/>
    <w:rsid w:val="002963EA"/>
    <w:rsid w:val="002A1E1B"/>
    <w:rsid w:val="002E6A85"/>
    <w:rsid w:val="00336078"/>
    <w:rsid w:val="003361BA"/>
    <w:rsid w:val="00397BD4"/>
    <w:rsid w:val="003C2463"/>
    <w:rsid w:val="00425F68"/>
    <w:rsid w:val="004856E6"/>
    <w:rsid w:val="004E07AC"/>
    <w:rsid w:val="004F5C0D"/>
    <w:rsid w:val="00520ABE"/>
    <w:rsid w:val="00540877"/>
    <w:rsid w:val="005D4B03"/>
    <w:rsid w:val="0063320B"/>
    <w:rsid w:val="00673694"/>
    <w:rsid w:val="006A4D05"/>
    <w:rsid w:val="007B7F05"/>
    <w:rsid w:val="007D6496"/>
    <w:rsid w:val="007F6669"/>
    <w:rsid w:val="00850DD5"/>
    <w:rsid w:val="00862323"/>
    <w:rsid w:val="0087793B"/>
    <w:rsid w:val="009627D1"/>
    <w:rsid w:val="009E2824"/>
    <w:rsid w:val="00A64241"/>
    <w:rsid w:val="00B0005F"/>
    <w:rsid w:val="00B83C52"/>
    <w:rsid w:val="00B90962"/>
    <w:rsid w:val="00B90CC4"/>
    <w:rsid w:val="00BB0B00"/>
    <w:rsid w:val="00BF5D23"/>
    <w:rsid w:val="00C36065"/>
    <w:rsid w:val="00C409FA"/>
    <w:rsid w:val="00D4005B"/>
    <w:rsid w:val="00D56FDA"/>
    <w:rsid w:val="00D656F9"/>
    <w:rsid w:val="00D77835"/>
    <w:rsid w:val="00DA3419"/>
    <w:rsid w:val="00E04FC4"/>
    <w:rsid w:val="00E80E4B"/>
    <w:rsid w:val="00EA7FD3"/>
    <w:rsid w:val="00ED5053"/>
    <w:rsid w:val="00F4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7D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D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7D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7D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97A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7668/?dst=1001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nr-online.ru/download/08-ihc-o-voinskoj-obyazannosti-i-voennoj-sluzhbe-postanovlenie-i-58p-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398</Words>
  <Characters>2269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Julia</cp:lastModifiedBy>
  <cp:revision>4</cp:revision>
  <cp:lastPrinted>2015-03-23T08:42:00Z</cp:lastPrinted>
  <dcterms:created xsi:type="dcterms:W3CDTF">2017-03-30T09:23:00Z</dcterms:created>
  <dcterms:modified xsi:type="dcterms:W3CDTF">2018-08-15T12:40:00Z</dcterms:modified>
</cp:coreProperties>
</file>