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039" w:rsidRDefault="00484039" w:rsidP="005C3FB0">
      <w:pPr>
        <w:spacing w:after="360"/>
        <w:jc w:val="center"/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  <w:lang w:val="en-US"/>
        </w:rPr>
      </w:pPr>
      <w:r w:rsidRPr="00DD6B43"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4" style="width:64.5pt;height:51.75pt;visibility:visible">
            <v:imagedata r:id="rId6" o:title=""/>
          </v:shape>
        </w:pict>
      </w:r>
    </w:p>
    <w:p w:rsidR="00484039" w:rsidRPr="00065EEF" w:rsidRDefault="00484039" w:rsidP="00575AC7">
      <w:pPr>
        <w:spacing w:after="0" w:line="360" w:lineRule="auto"/>
        <w:jc w:val="center"/>
        <w:rPr>
          <w:rFonts w:ascii="Times New Roman" w:hAnsi="Times New Roman"/>
          <w:caps/>
          <w:noProof/>
          <w:color w:val="000000"/>
          <w:sz w:val="32"/>
          <w:szCs w:val="32"/>
          <w:shd w:val="clear" w:color="auto" w:fill="FFFFFF"/>
        </w:rPr>
      </w:pPr>
      <w:r w:rsidRPr="00065EEF">
        <w:rPr>
          <w:rFonts w:ascii="Times New Roman" w:hAnsi="Times New Roman"/>
          <w:caps/>
          <w:noProof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484039" w:rsidRPr="009453CE" w:rsidRDefault="00484039" w:rsidP="005C3FB0">
      <w:pPr>
        <w:spacing w:after="0"/>
        <w:jc w:val="center"/>
        <w:rPr>
          <w:rFonts w:ascii="Times New Roman" w:hAnsi="Times New Roman"/>
          <w:b/>
          <w:spacing w:val="80"/>
          <w:sz w:val="28"/>
          <w:szCs w:val="28"/>
        </w:rPr>
      </w:pPr>
      <w:r w:rsidRPr="00065EEF">
        <w:rPr>
          <w:rFonts w:ascii="Times New Roman" w:hAnsi="Times New Roman"/>
          <w:b/>
          <w:spacing w:val="80"/>
          <w:sz w:val="44"/>
        </w:rPr>
        <w:t>ЗАКОН</w:t>
      </w:r>
    </w:p>
    <w:p w:rsidR="00484039" w:rsidRPr="005C3FB0" w:rsidRDefault="00484039" w:rsidP="005C3FB0">
      <w:pPr>
        <w:spacing w:after="0"/>
        <w:jc w:val="center"/>
        <w:rPr>
          <w:rFonts w:ascii="Times New Roman" w:hAnsi="Times New Roman"/>
          <w:b/>
          <w:spacing w:val="80"/>
          <w:sz w:val="28"/>
          <w:szCs w:val="28"/>
        </w:rPr>
      </w:pPr>
    </w:p>
    <w:p w:rsidR="00484039" w:rsidRPr="005C3FB0" w:rsidRDefault="00484039" w:rsidP="005C3FB0">
      <w:pPr>
        <w:spacing w:after="0"/>
        <w:jc w:val="center"/>
        <w:rPr>
          <w:rFonts w:ascii="Times New Roman" w:hAnsi="Times New Roman"/>
          <w:b/>
          <w:spacing w:val="80"/>
          <w:sz w:val="28"/>
          <w:szCs w:val="28"/>
        </w:rPr>
      </w:pPr>
    </w:p>
    <w:p w:rsidR="00484039" w:rsidRPr="005C3FB0" w:rsidRDefault="00484039" w:rsidP="005C3FB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C3FB0">
        <w:rPr>
          <w:rFonts w:ascii="Times New Roman" w:hAnsi="Times New Roman"/>
          <w:b/>
          <w:bCs/>
          <w:sz w:val="28"/>
          <w:szCs w:val="28"/>
        </w:rPr>
        <w:t>О ВНЕСЕНИИ ИЗМЕНЕНИЙ В ЗАКОН ДОНЕЦКОЙ НАРОДНОЙ РЕСПУБЛИКИ «О ГРАЖДАНСКОЙ ОБОРОНЕ»</w:t>
      </w:r>
      <w:r w:rsidRPr="005C3FB0">
        <w:rPr>
          <w:rFonts w:ascii="Times New Roman" w:hAnsi="Times New Roman"/>
          <w:b/>
          <w:bCs/>
          <w:sz w:val="28"/>
          <w:szCs w:val="28"/>
        </w:rPr>
        <w:br/>
        <w:t>ОТ 13.02.2015 № 07-IНС</w:t>
      </w:r>
    </w:p>
    <w:p w:rsidR="00484039" w:rsidRPr="005C3FB0" w:rsidRDefault="00484039" w:rsidP="005C3FB0">
      <w:pPr>
        <w:spacing w:after="0"/>
        <w:jc w:val="center"/>
        <w:rPr>
          <w:rFonts w:ascii="Times New Roman" w:hAnsi="Times New Roman"/>
          <w:bCs/>
          <w:sz w:val="20"/>
          <w:szCs w:val="20"/>
        </w:rPr>
      </w:pPr>
    </w:p>
    <w:p w:rsidR="00484039" w:rsidRPr="005C3FB0" w:rsidRDefault="00484039" w:rsidP="005C3FB0">
      <w:pPr>
        <w:spacing w:after="0"/>
        <w:jc w:val="center"/>
        <w:rPr>
          <w:rFonts w:ascii="Times New Roman" w:hAnsi="Times New Roman"/>
          <w:bCs/>
          <w:sz w:val="20"/>
          <w:szCs w:val="20"/>
        </w:rPr>
      </w:pPr>
    </w:p>
    <w:p w:rsidR="00484039" w:rsidRPr="005C3FB0" w:rsidRDefault="00484039" w:rsidP="005C3FB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C3FB0">
        <w:rPr>
          <w:rFonts w:ascii="Times New Roman" w:hAnsi="Times New Roman"/>
          <w:b/>
          <w:bCs/>
          <w:sz w:val="28"/>
          <w:szCs w:val="28"/>
        </w:rPr>
        <w:t>Принят Постановлением Народного Совета 14 августа 2015 года</w:t>
      </w:r>
    </w:p>
    <w:p w:rsidR="00484039" w:rsidRPr="005C3FB0" w:rsidRDefault="00484039" w:rsidP="005C3FB0">
      <w:pPr>
        <w:shd w:val="clear" w:color="auto" w:fill="FFFFFF"/>
        <w:tabs>
          <w:tab w:val="left" w:pos="930"/>
        </w:tabs>
        <w:spacing w:after="0"/>
        <w:jc w:val="center"/>
        <w:rPr>
          <w:rFonts w:ascii="Times New Roman" w:hAnsi="Times New Roman"/>
          <w:bCs/>
          <w:sz w:val="20"/>
          <w:szCs w:val="20"/>
        </w:rPr>
      </w:pPr>
    </w:p>
    <w:p w:rsidR="00484039" w:rsidRPr="005C3FB0" w:rsidRDefault="00484039" w:rsidP="005C3FB0">
      <w:pPr>
        <w:shd w:val="clear" w:color="auto" w:fill="FFFFFF"/>
        <w:tabs>
          <w:tab w:val="left" w:pos="930"/>
        </w:tabs>
        <w:spacing w:after="0"/>
        <w:jc w:val="center"/>
        <w:rPr>
          <w:rFonts w:ascii="Times New Roman" w:hAnsi="Times New Roman"/>
          <w:bCs/>
          <w:sz w:val="20"/>
          <w:szCs w:val="20"/>
        </w:rPr>
      </w:pPr>
    </w:p>
    <w:p w:rsidR="00484039" w:rsidRPr="001305B7" w:rsidRDefault="00484039" w:rsidP="005C3FB0">
      <w:pPr>
        <w:shd w:val="clear" w:color="auto" w:fill="FFFFFF"/>
        <w:tabs>
          <w:tab w:val="left" w:pos="930"/>
        </w:tabs>
        <w:spacing w:after="3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 </w:t>
      </w:r>
      <w:r w:rsidRPr="005C3FB0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/>
          <w:bCs/>
          <w:sz w:val="28"/>
          <w:szCs w:val="28"/>
        </w:rPr>
        <w:t> </w:t>
      </w:r>
      <w:r w:rsidRPr="001305B7">
        <w:rPr>
          <w:rFonts w:ascii="Times New Roman" w:hAnsi="Times New Roman"/>
          <w:b/>
          <w:bCs/>
          <w:sz w:val="28"/>
          <w:szCs w:val="28"/>
        </w:rPr>
        <w:t xml:space="preserve">Внести в </w:t>
      </w:r>
      <w:hyperlink r:id="rId7" w:history="1">
        <w:r w:rsidRPr="001305B7">
          <w:rPr>
            <w:rStyle w:val="Hyperlink"/>
            <w:rFonts w:ascii="Times New Roman" w:hAnsi="Times New Roman"/>
            <w:b/>
            <w:bCs/>
            <w:sz w:val="28"/>
            <w:szCs w:val="28"/>
          </w:rPr>
          <w:t>Закон Донецкой Народной Республики № 07-IНС от 13.02.2015 «О гражданской обороне»</w:t>
        </w:r>
      </w:hyperlink>
      <w:r w:rsidRPr="001305B7">
        <w:rPr>
          <w:rFonts w:ascii="Times New Roman" w:hAnsi="Times New Roman"/>
          <w:b/>
          <w:bCs/>
          <w:sz w:val="28"/>
          <w:szCs w:val="28"/>
        </w:rPr>
        <w:t xml:space="preserve"> следующие изменения:</w:t>
      </w:r>
    </w:p>
    <w:p w:rsidR="00484039" w:rsidRPr="001305B7" w:rsidRDefault="00484039" w:rsidP="005C3FB0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05B7">
        <w:rPr>
          <w:rFonts w:ascii="Times New Roman" w:hAnsi="Times New Roman"/>
          <w:bCs/>
          <w:sz w:val="28"/>
          <w:szCs w:val="28"/>
        </w:rPr>
        <w:t>1. Часть 3 статьи 6 Закона изложить в следующей редакции:</w:t>
      </w:r>
    </w:p>
    <w:p w:rsidR="00484039" w:rsidRPr="001305B7" w:rsidRDefault="00484039" w:rsidP="005C3FB0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1305B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3. </w:t>
      </w:r>
      <w:r w:rsidRPr="001305B7">
        <w:rPr>
          <w:rFonts w:ascii="Times New Roman" w:hAnsi="Times New Roman"/>
          <w:sz w:val="28"/>
          <w:szCs w:val="28"/>
        </w:rPr>
        <w:t>Непосредственное выполнение задач гражданской обороны осуществляется органами управления по вопросам гражданской обороны, созданными в республиканских органах исполнительной власти, муниципальных органах, на предприятиях, в организациях и в учреждениях, независимо от форм собственности, согласно положения, утвержденного Советом Министров Донецкой Народной Республики».</w:t>
      </w:r>
    </w:p>
    <w:p w:rsidR="00484039" w:rsidRPr="001305B7" w:rsidRDefault="00484039" w:rsidP="005C3FB0">
      <w:pPr>
        <w:tabs>
          <w:tab w:val="left" w:pos="426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5C3FB0">
        <w:rPr>
          <w:rFonts w:ascii="Times New Roman" w:hAnsi="Times New Roman"/>
          <w:sz w:val="28"/>
          <w:szCs w:val="28"/>
        </w:rPr>
        <w:t>Статья 2.</w:t>
      </w:r>
      <w:r>
        <w:rPr>
          <w:rFonts w:ascii="Times New Roman" w:hAnsi="Times New Roman"/>
          <w:b/>
          <w:sz w:val="28"/>
          <w:szCs w:val="28"/>
        </w:rPr>
        <w:t> </w:t>
      </w:r>
      <w:r w:rsidRPr="001305B7">
        <w:rPr>
          <w:rFonts w:ascii="Times New Roman" w:hAnsi="Times New Roman"/>
          <w:b/>
          <w:sz w:val="28"/>
          <w:szCs w:val="28"/>
        </w:rPr>
        <w:t>Порядок вступления в силу настоящего Закона</w:t>
      </w:r>
    </w:p>
    <w:p w:rsidR="00484039" w:rsidRPr="001305B7" w:rsidRDefault="00484039" w:rsidP="005C3FB0">
      <w:pPr>
        <w:tabs>
          <w:tab w:val="left" w:pos="426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1305B7">
        <w:rPr>
          <w:rFonts w:ascii="Times New Roman" w:hAnsi="Times New Roman"/>
          <w:sz w:val="28"/>
          <w:szCs w:val="28"/>
        </w:rPr>
        <w:t>Настоящий Закон вступает в силу со дня его официального опубликования.</w:t>
      </w:r>
    </w:p>
    <w:p w:rsidR="00484039" w:rsidRPr="001305B7" w:rsidRDefault="00484039" w:rsidP="00D1717C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484039" w:rsidRPr="001305B7" w:rsidRDefault="00484039" w:rsidP="00F42653">
      <w:pPr>
        <w:tabs>
          <w:tab w:val="left" w:pos="681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305B7">
        <w:rPr>
          <w:rFonts w:ascii="Times New Roman" w:hAnsi="Times New Roman"/>
          <w:sz w:val="28"/>
          <w:szCs w:val="28"/>
        </w:rPr>
        <w:t xml:space="preserve">Глава </w:t>
      </w:r>
    </w:p>
    <w:p w:rsidR="00484039" w:rsidRPr="001305B7" w:rsidRDefault="00484039" w:rsidP="00F42653">
      <w:pPr>
        <w:tabs>
          <w:tab w:val="left" w:pos="681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305B7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1305B7">
        <w:rPr>
          <w:rFonts w:ascii="Times New Roman" w:hAnsi="Times New Roman"/>
          <w:sz w:val="28"/>
          <w:szCs w:val="28"/>
        </w:rPr>
        <w:tab/>
      </w:r>
      <w:r w:rsidRPr="001305B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А.В. </w:t>
      </w:r>
      <w:r w:rsidRPr="001305B7">
        <w:rPr>
          <w:rFonts w:ascii="Times New Roman" w:hAnsi="Times New Roman"/>
          <w:sz w:val="28"/>
          <w:szCs w:val="28"/>
        </w:rPr>
        <w:t>Захарченко</w:t>
      </w:r>
    </w:p>
    <w:p w:rsidR="00484039" w:rsidRDefault="00484039" w:rsidP="00F426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039" w:rsidRPr="001305B7" w:rsidRDefault="00484039" w:rsidP="005C3FB0">
      <w:pPr>
        <w:spacing w:after="0"/>
        <w:rPr>
          <w:rFonts w:ascii="Times New Roman" w:hAnsi="Times New Roman"/>
          <w:sz w:val="28"/>
          <w:szCs w:val="28"/>
        </w:rPr>
      </w:pPr>
      <w:r w:rsidRPr="001305B7">
        <w:rPr>
          <w:rFonts w:ascii="Times New Roman" w:hAnsi="Times New Roman"/>
          <w:sz w:val="28"/>
          <w:szCs w:val="28"/>
        </w:rPr>
        <w:t>г. Донецк</w:t>
      </w:r>
    </w:p>
    <w:p w:rsidR="00484039" w:rsidRPr="001305B7" w:rsidRDefault="00484039" w:rsidP="005C3FB0">
      <w:pPr>
        <w:spacing w:after="0"/>
        <w:rPr>
          <w:rFonts w:ascii="Times New Roman" w:hAnsi="Times New Roman"/>
          <w:sz w:val="28"/>
          <w:szCs w:val="28"/>
        </w:rPr>
      </w:pPr>
      <w:r w:rsidRPr="001305B7">
        <w:rPr>
          <w:rFonts w:ascii="Times New Roman" w:hAnsi="Times New Roman"/>
          <w:sz w:val="28"/>
          <w:szCs w:val="28"/>
        </w:rPr>
        <w:t>1 сентября 2015 года</w:t>
      </w:r>
    </w:p>
    <w:p w:rsidR="00484039" w:rsidRPr="00EF1188" w:rsidRDefault="00484039" w:rsidP="005C3FB0">
      <w:pPr>
        <w:spacing w:after="0"/>
        <w:rPr>
          <w:rFonts w:ascii="Times New Roman" w:hAnsi="Times New Roman"/>
          <w:sz w:val="28"/>
          <w:szCs w:val="28"/>
        </w:rPr>
      </w:pPr>
      <w:r w:rsidRPr="001305B7">
        <w:rPr>
          <w:rFonts w:ascii="Times New Roman" w:hAnsi="Times New Roman"/>
          <w:sz w:val="28"/>
          <w:szCs w:val="28"/>
        </w:rPr>
        <w:t>№ 74-</w:t>
      </w:r>
      <w:r w:rsidRPr="001305B7">
        <w:rPr>
          <w:rFonts w:ascii="Times New Roman" w:hAnsi="Times New Roman"/>
          <w:sz w:val="28"/>
          <w:szCs w:val="28"/>
          <w:lang w:val="en-US"/>
        </w:rPr>
        <w:t>I</w:t>
      </w:r>
      <w:r w:rsidRPr="001305B7">
        <w:rPr>
          <w:rFonts w:ascii="Times New Roman" w:hAnsi="Times New Roman"/>
          <w:sz w:val="28"/>
          <w:szCs w:val="28"/>
        </w:rPr>
        <w:t>НС</w:t>
      </w:r>
      <w:r>
        <w:rPr>
          <w:noProof/>
        </w:rPr>
        <w:pict>
          <v:shape id="Рисунок 2" o:spid="_x0000_s1026" type="#_x0000_t75" alt="http://qrcoder.ru/code/?http%3A%2F%2Fdnrsovet.su%2Fzakonodatelnaya-deyatelnost%2Fprinyatye%2Fzakony%2Fzakon-donetskoj-narodnoj-respubliki-o-vnesenii-izmenenij-v-zakon-donetskoj-narodnoj-respubliki-o-grazhdanskoj-oborone-ot-13-02-2015-07-ins%2F&amp;4&amp;0" style="position:absolute;margin-left:16.25pt;margin-top:0;width:56.25pt;height:56.25pt;z-index:251658240;visibility:visible;mso-position-horizontal:right;mso-position-horizontal-relative:margin;mso-position-vertical:bottom;mso-position-vertical-relative:margin">
            <v:imagedata r:id="rId8" o:title=""/>
            <w10:wrap type="square" anchorx="margin" anchory="margin"/>
          </v:shape>
        </w:pict>
      </w:r>
    </w:p>
    <w:sectPr w:rsidR="00484039" w:rsidRPr="00EF1188" w:rsidSect="005C3FB0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039" w:rsidRDefault="00484039" w:rsidP="000E7D8C">
      <w:pPr>
        <w:spacing w:after="0" w:line="240" w:lineRule="auto"/>
      </w:pPr>
      <w:r>
        <w:separator/>
      </w:r>
    </w:p>
  </w:endnote>
  <w:endnote w:type="continuationSeparator" w:id="0">
    <w:p w:rsidR="00484039" w:rsidRDefault="00484039" w:rsidP="000E7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039" w:rsidRDefault="00484039" w:rsidP="000E7D8C">
      <w:pPr>
        <w:spacing w:after="0" w:line="240" w:lineRule="auto"/>
      </w:pPr>
      <w:r>
        <w:separator/>
      </w:r>
    </w:p>
  </w:footnote>
  <w:footnote w:type="continuationSeparator" w:id="0">
    <w:p w:rsidR="00484039" w:rsidRDefault="00484039" w:rsidP="000E7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039" w:rsidRDefault="00484039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484039" w:rsidRDefault="0048403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5BC9"/>
    <w:rsid w:val="000331D2"/>
    <w:rsid w:val="00041C75"/>
    <w:rsid w:val="00065EEF"/>
    <w:rsid w:val="000834A2"/>
    <w:rsid w:val="000B0969"/>
    <w:rsid w:val="000B78EB"/>
    <w:rsid w:val="000C3312"/>
    <w:rsid w:val="000E5224"/>
    <w:rsid w:val="000E55F5"/>
    <w:rsid w:val="000E7D8C"/>
    <w:rsid w:val="001028A9"/>
    <w:rsid w:val="00105BC9"/>
    <w:rsid w:val="001305B7"/>
    <w:rsid w:val="00150E39"/>
    <w:rsid w:val="0019006B"/>
    <w:rsid w:val="001C4438"/>
    <w:rsid w:val="001E17FE"/>
    <w:rsid w:val="00291D9E"/>
    <w:rsid w:val="002963EA"/>
    <w:rsid w:val="002A1E1B"/>
    <w:rsid w:val="002D0CA2"/>
    <w:rsid w:val="002E57D4"/>
    <w:rsid w:val="002E6A85"/>
    <w:rsid w:val="003361BA"/>
    <w:rsid w:val="00344215"/>
    <w:rsid w:val="00397BD4"/>
    <w:rsid w:val="003C2463"/>
    <w:rsid w:val="00484039"/>
    <w:rsid w:val="004A63BC"/>
    <w:rsid w:val="004F5C0D"/>
    <w:rsid w:val="00540877"/>
    <w:rsid w:val="00575AC7"/>
    <w:rsid w:val="00584F28"/>
    <w:rsid w:val="00585545"/>
    <w:rsid w:val="005B6F29"/>
    <w:rsid w:val="005C3FB0"/>
    <w:rsid w:val="005C5602"/>
    <w:rsid w:val="005D4B03"/>
    <w:rsid w:val="005F3A6C"/>
    <w:rsid w:val="00674972"/>
    <w:rsid w:val="006A4D05"/>
    <w:rsid w:val="006E2EE4"/>
    <w:rsid w:val="007042B3"/>
    <w:rsid w:val="0070610B"/>
    <w:rsid w:val="00756718"/>
    <w:rsid w:val="00794000"/>
    <w:rsid w:val="007B7F05"/>
    <w:rsid w:val="007F6669"/>
    <w:rsid w:val="00812003"/>
    <w:rsid w:val="00850DD5"/>
    <w:rsid w:val="00862323"/>
    <w:rsid w:val="0087793B"/>
    <w:rsid w:val="008A3611"/>
    <w:rsid w:val="009453CE"/>
    <w:rsid w:val="009627D1"/>
    <w:rsid w:val="009B2EF5"/>
    <w:rsid w:val="009E252C"/>
    <w:rsid w:val="00AB68F7"/>
    <w:rsid w:val="00AD7DE6"/>
    <w:rsid w:val="00B0005F"/>
    <w:rsid w:val="00B90CC4"/>
    <w:rsid w:val="00BC56B4"/>
    <w:rsid w:val="00BF5D23"/>
    <w:rsid w:val="00C13987"/>
    <w:rsid w:val="00C36065"/>
    <w:rsid w:val="00C409FA"/>
    <w:rsid w:val="00CA18CB"/>
    <w:rsid w:val="00CC1EF4"/>
    <w:rsid w:val="00D1717C"/>
    <w:rsid w:val="00D32CAC"/>
    <w:rsid w:val="00D4005B"/>
    <w:rsid w:val="00D77835"/>
    <w:rsid w:val="00DD6B43"/>
    <w:rsid w:val="00E00563"/>
    <w:rsid w:val="00E02AD6"/>
    <w:rsid w:val="00E04FC4"/>
    <w:rsid w:val="00E65003"/>
    <w:rsid w:val="00E86E63"/>
    <w:rsid w:val="00EA7FD3"/>
    <w:rsid w:val="00EF1188"/>
    <w:rsid w:val="00F42653"/>
    <w:rsid w:val="00FF2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8F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E7D8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E7D8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E7D8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E7D8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E6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6A8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9B2EF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Hyperlink">
    <w:name w:val="Hyperlink"/>
    <w:basedOn w:val="DefaultParagraphFont"/>
    <w:uiPriority w:val="99"/>
    <w:rsid w:val="007042B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dnr-online.ru/download/07-ihc-o-grazhdanskoj-oboron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159</Words>
  <Characters>910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Julia</cp:lastModifiedBy>
  <cp:revision>2</cp:revision>
  <cp:lastPrinted>2015-08-18T05:35:00Z</cp:lastPrinted>
  <dcterms:created xsi:type="dcterms:W3CDTF">2018-08-14T13:21:00Z</dcterms:created>
  <dcterms:modified xsi:type="dcterms:W3CDTF">2018-08-14T13:21:00Z</dcterms:modified>
</cp:coreProperties>
</file>